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2" w:rsidRPr="00FB14F1" w:rsidRDefault="005A7772" w:rsidP="0096194A">
      <w:pPr>
        <w:rPr>
          <w:rFonts w:ascii="仿宋_GB2312" w:eastAsia="仿宋_GB2312" w:hAnsi="黑体"/>
          <w:sz w:val="30"/>
          <w:szCs w:val="28"/>
        </w:rPr>
      </w:pPr>
      <w:r w:rsidRPr="00FB14F1">
        <w:rPr>
          <w:rFonts w:ascii="仿宋_GB2312" w:eastAsia="仿宋_GB2312" w:hAnsi="黑体" w:hint="eastAsia"/>
          <w:sz w:val="30"/>
          <w:szCs w:val="28"/>
        </w:rPr>
        <w:t>附件</w:t>
      </w:r>
      <w:r w:rsidRPr="00FB14F1">
        <w:rPr>
          <w:rFonts w:ascii="仿宋_GB2312" w:eastAsia="仿宋_GB2312" w:hAnsi="黑体"/>
          <w:sz w:val="30"/>
          <w:szCs w:val="28"/>
        </w:rPr>
        <w:t>1</w:t>
      </w:r>
      <w:r w:rsidRPr="00FB14F1">
        <w:rPr>
          <w:rFonts w:ascii="仿宋_GB2312" w:eastAsia="仿宋_GB2312" w:hAnsi="黑体" w:hint="eastAsia"/>
          <w:sz w:val="30"/>
          <w:szCs w:val="28"/>
        </w:rPr>
        <w:t>：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A7772" w:rsidRPr="008E38FD" w:rsidTr="00E53EB7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5A7772" w:rsidRPr="0096194A" w:rsidRDefault="005A7772" w:rsidP="0096194A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F61A87">
            <w:pPr>
              <w:spacing w:beforeLine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民族</w:t>
            </w: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5A7772" w:rsidRPr="0096194A" w:rsidRDefault="005A7772" w:rsidP="0096194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5A7772" w:rsidRPr="0096194A" w:rsidRDefault="005A7772" w:rsidP="00961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A7772" w:rsidRPr="0096194A" w:rsidRDefault="005A7772" w:rsidP="0096194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5A7772" w:rsidRPr="0096194A" w:rsidRDefault="005A7772" w:rsidP="0096194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72" w:rsidRPr="008E38FD" w:rsidTr="00E53EB7">
        <w:trPr>
          <w:cantSplit/>
          <w:trHeight w:val="7925"/>
        </w:trPr>
        <w:tc>
          <w:tcPr>
            <w:tcW w:w="828" w:type="dxa"/>
            <w:vAlign w:val="center"/>
          </w:tcPr>
          <w:p w:rsidR="005A7772" w:rsidRPr="0096194A" w:rsidRDefault="005A7772" w:rsidP="009619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申请理由</w:t>
            </w:r>
          </w:p>
          <w:p w:rsidR="005A7772" w:rsidRPr="0096194A" w:rsidRDefault="005A7772" w:rsidP="0096194A">
            <w:pPr>
              <w:spacing w:befor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/>
              <w:ind w:firstLineChars="1750" w:firstLine="3168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/>
              <w:ind w:firstLineChars="1750" w:firstLine="3168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/>
              <w:ind w:firstLineChars="2400" w:firstLine="3168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/>
              <w:ind w:firstLineChars="2400" w:firstLine="3168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/>
              <w:ind w:firstLineChars="2400" w:firstLine="3168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/>
              <w:ind w:firstLineChars="2400" w:firstLine="3168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50"/>
              <w:ind w:firstLineChars="2400" w:firstLine="316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申请人签名：</w:t>
            </w:r>
          </w:p>
          <w:p w:rsidR="005A7772" w:rsidRPr="0096194A" w:rsidRDefault="005A7772" w:rsidP="005A7772">
            <w:pPr>
              <w:spacing w:beforeLines="50" w:afterLines="100"/>
              <w:ind w:firstLineChars="1755" w:firstLine="316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5A7772" w:rsidRPr="0096194A" w:rsidRDefault="005A7772" w:rsidP="005A7772">
      <w:pPr>
        <w:ind w:firstLineChars="650" w:firstLine="31680"/>
        <w:rPr>
          <w:rFonts w:ascii="黑体" w:eastAsia="黑体" w:hAnsi="Times New Roman"/>
          <w:sz w:val="30"/>
          <w:szCs w:val="32"/>
        </w:rPr>
      </w:pPr>
      <w:r w:rsidRPr="0096194A">
        <w:rPr>
          <w:rFonts w:ascii="黑体" w:eastAsia="黑体" w:hAnsi="Times New Roman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038"/>
      </w:tblGrid>
      <w:tr w:rsidR="005A7772" w:rsidRPr="008E38FD" w:rsidTr="00E53EB7">
        <w:trPr>
          <w:trHeight w:val="3268"/>
        </w:trPr>
        <w:tc>
          <w:tcPr>
            <w:tcW w:w="922" w:type="dxa"/>
            <w:vAlign w:val="center"/>
          </w:tcPr>
          <w:p w:rsidR="005A7772" w:rsidRPr="0096194A" w:rsidRDefault="005A7772" w:rsidP="0096194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5A7772" w:rsidRPr="0096194A" w:rsidRDefault="005A7772" w:rsidP="0096194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推荐意见</w:t>
            </w:r>
          </w:p>
          <w:p w:rsidR="005A7772" w:rsidRPr="0096194A" w:rsidRDefault="005A7772" w:rsidP="0096194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38" w:type="dxa"/>
            <w:vAlign w:val="center"/>
          </w:tcPr>
          <w:p w:rsidR="005A7772" w:rsidRPr="0096194A" w:rsidRDefault="005A7772" w:rsidP="00F61A87">
            <w:pPr>
              <w:spacing w:afterLines="100"/>
              <w:rPr>
                <w:rFonts w:ascii="宋体"/>
                <w:sz w:val="24"/>
                <w:szCs w:val="24"/>
              </w:rPr>
            </w:pPr>
          </w:p>
          <w:p w:rsidR="005A7772" w:rsidRPr="0096194A" w:rsidRDefault="005A7772" w:rsidP="00F61A87">
            <w:pPr>
              <w:spacing w:afterLines="100"/>
              <w:rPr>
                <w:rFonts w:ascii="宋体"/>
                <w:sz w:val="24"/>
                <w:szCs w:val="24"/>
              </w:rPr>
            </w:pPr>
          </w:p>
          <w:p w:rsidR="005A7772" w:rsidRPr="0096194A" w:rsidRDefault="005A7772" w:rsidP="00F61A87">
            <w:pPr>
              <w:spacing w:afterLines="100"/>
              <w:rPr>
                <w:rFonts w:ascii="宋体"/>
                <w:sz w:val="24"/>
                <w:szCs w:val="24"/>
              </w:rPr>
            </w:pPr>
          </w:p>
          <w:p w:rsidR="005A7772" w:rsidRPr="0096194A" w:rsidRDefault="005A7772" w:rsidP="005A7772">
            <w:pPr>
              <w:spacing w:afterLines="100"/>
              <w:ind w:firstLineChars="2150" w:firstLine="316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sz w:val="24"/>
                <w:szCs w:val="24"/>
              </w:rPr>
              <w:t>推荐人签名：</w:t>
            </w:r>
            <w:r w:rsidRPr="0096194A"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  <w:p w:rsidR="005A7772" w:rsidRPr="0096194A" w:rsidRDefault="005A7772" w:rsidP="005A7772">
            <w:pPr>
              <w:ind w:firstLineChars="1530" w:firstLine="316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A7772" w:rsidRPr="008E38FD" w:rsidTr="00E53EB7">
        <w:trPr>
          <w:trHeight w:val="2788"/>
        </w:trPr>
        <w:tc>
          <w:tcPr>
            <w:tcW w:w="922" w:type="dxa"/>
            <w:vAlign w:val="center"/>
          </w:tcPr>
          <w:p w:rsidR="005A7772" w:rsidRPr="0096194A" w:rsidRDefault="005A7772" w:rsidP="00F61A87">
            <w:pPr>
              <w:spacing w:beforeLines="50"/>
              <w:jc w:val="center"/>
              <w:rPr>
                <w:rFonts w:ascii="宋体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评审情况</w:t>
            </w:r>
          </w:p>
          <w:p w:rsidR="005A7772" w:rsidRPr="0096194A" w:rsidRDefault="005A7772" w:rsidP="00F61A87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38" w:type="dxa"/>
            <w:vAlign w:val="center"/>
          </w:tcPr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ind w:firstLineChars="2100" w:firstLine="316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772" w:rsidRPr="0096194A" w:rsidRDefault="005A7772" w:rsidP="005A7772">
            <w:pPr>
              <w:ind w:firstLineChars="2100" w:firstLine="3168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ind w:firstLineChars="2100" w:firstLine="31680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F61A87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评审委员会主任委员签名：</w:t>
            </w:r>
          </w:p>
          <w:p w:rsidR="005A7772" w:rsidRPr="0096194A" w:rsidRDefault="005A7772" w:rsidP="005A7772">
            <w:pPr>
              <w:widowControl/>
              <w:tabs>
                <w:tab w:val="left" w:pos="5247"/>
              </w:tabs>
              <w:spacing w:beforeLines="100"/>
              <w:ind w:firstLineChars="268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A7772" w:rsidRPr="008E38FD" w:rsidTr="00E53EB7">
        <w:trPr>
          <w:trHeight w:val="3236"/>
        </w:trPr>
        <w:tc>
          <w:tcPr>
            <w:tcW w:w="922" w:type="dxa"/>
            <w:vAlign w:val="center"/>
          </w:tcPr>
          <w:p w:rsidR="005A7772" w:rsidRPr="0096194A" w:rsidRDefault="005A7772" w:rsidP="00F61A87">
            <w:pPr>
              <w:spacing w:beforeLines="50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基</w:t>
            </w:r>
          </w:p>
          <w:p w:rsidR="005A7772" w:rsidRPr="0096194A" w:rsidRDefault="005A7772" w:rsidP="00F61A87">
            <w:pPr>
              <w:spacing w:beforeLines="50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层</w:t>
            </w:r>
          </w:p>
          <w:p w:rsidR="005A7772" w:rsidRPr="0096194A" w:rsidRDefault="005A7772" w:rsidP="00F61A87">
            <w:pPr>
              <w:spacing w:beforeLines="50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</w:p>
          <w:p w:rsidR="005A7772" w:rsidRPr="0096194A" w:rsidRDefault="005A7772" w:rsidP="00F61A87">
            <w:pPr>
              <w:spacing w:beforeLines="50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  <w:p w:rsidR="005A7772" w:rsidRPr="0096194A" w:rsidRDefault="005A7772" w:rsidP="00F61A87">
            <w:pPr>
              <w:spacing w:beforeLines="50"/>
              <w:jc w:val="center"/>
              <w:rPr>
                <w:rFonts w:ascii="宋体"/>
                <w:b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意</w:t>
            </w:r>
          </w:p>
          <w:p w:rsidR="005A7772" w:rsidRPr="0096194A" w:rsidRDefault="005A7772" w:rsidP="00F61A87">
            <w:pPr>
              <w:spacing w:beforeLines="50"/>
              <w:jc w:val="center"/>
              <w:rPr>
                <w:rFonts w:ascii="宋体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b/>
                <w:sz w:val="24"/>
                <w:szCs w:val="24"/>
              </w:rPr>
              <w:t>见</w:t>
            </w:r>
          </w:p>
          <w:p w:rsidR="005A7772" w:rsidRPr="0096194A" w:rsidRDefault="005A7772" w:rsidP="00F61A87">
            <w:pPr>
              <w:spacing w:beforeLines="5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038" w:type="dxa"/>
            <w:vAlign w:val="center"/>
          </w:tcPr>
          <w:p w:rsidR="005A7772" w:rsidRPr="0096194A" w:rsidRDefault="005A7772" w:rsidP="005A7772">
            <w:pPr>
              <w:spacing w:beforeLines="100" w:afterLines="50" w:line="5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sz w:val="24"/>
                <w:szCs w:val="24"/>
              </w:rPr>
              <w:t>经评审，并在本单位内公示</w:t>
            </w:r>
            <w:r w:rsidRPr="0096194A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96194A">
              <w:rPr>
                <w:rFonts w:ascii="宋体" w:hAnsi="宋体" w:hint="eastAsia"/>
                <w:sz w:val="24"/>
                <w:szCs w:val="24"/>
              </w:rPr>
              <w:t>个工作日，无异议，本单位申报该同学获得研究生国家奖学金。现报请研究生国家奖学金评审领导小组审定。</w:t>
            </w:r>
          </w:p>
          <w:p w:rsidR="005A7772" w:rsidRPr="0096194A" w:rsidRDefault="005A7772" w:rsidP="005A7772">
            <w:pPr>
              <w:widowControl/>
              <w:tabs>
                <w:tab w:val="left" w:pos="5247"/>
              </w:tabs>
              <w:spacing w:beforeLines="50" w:afterLines="100"/>
              <w:ind w:firstLineChars="20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基层单位主管领导签名：</w:t>
            </w:r>
          </w:p>
          <w:p w:rsidR="005A7772" w:rsidRPr="0096194A" w:rsidRDefault="005A7772" w:rsidP="00F61A87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（基层单位公章）</w:t>
            </w:r>
          </w:p>
          <w:p w:rsidR="005A7772" w:rsidRPr="0096194A" w:rsidRDefault="005A7772" w:rsidP="00F61A87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7772" w:rsidRPr="0096194A" w:rsidRDefault="005A7772" w:rsidP="005A7772">
            <w:pPr>
              <w:ind w:firstLineChars="2700" w:firstLine="316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772" w:rsidRPr="0096194A" w:rsidRDefault="005A7772" w:rsidP="005A7772">
            <w:pPr>
              <w:ind w:firstLineChars="2100" w:firstLine="316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7772" w:rsidRPr="008E38FD" w:rsidTr="00E53EB7">
        <w:trPr>
          <w:trHeight w:val="3795"/>
        </w:trPr>
        <w:tc>
          <w:tcPr>
            <w:tcW w:w="922" w:type="dxa"/>
            <w:vAlign w:val="center"/>
          </w:tcPr>
          <w:p w:rsidR="005A7772" w:rsidRPr="0096194A" w:rsidRDefault="005A7772" w:rsidP="00F61A87">
            <w:pPr>
              <w:spacing w:beforeLines="50" w:afterLines="5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培</w:t>
            </w:r>
          </w:p>
          <w:p w:rsidR="005A7772" w:rsidRPr="0096194A" w:rsidRDefault="005A7772" w:rsidP="00F61A87">
            <w:pPr>
              <w:spacing w:beforeLines="50" w:afterLines="5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养</w:t>
            </w:r>
          </w:p>
          <w:p w:rsidR="005A7772" w:rsidRPr="0096194A" w:rsidRDefault="005A7772" w:rsidP="00F61A87">
            <w:pPr>
              <w:spacing w:beforeLines="50" w:afterLines="5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单</w:t>
            </w:r>
          </w:p>
          <w:p w:rsidR="005A7772" w:rsidRPr="0096194A" w:rsidRDefault="005A7772" w:rsidP="00F61A87">
            <w:pPr>
              <w:spacing w:beforeLines="50" w:afterLines="5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位</w:t>
            </w:r>
          </w:p>
          <w:p w:rsidR="005A7772" w:rsidRPr="0096194A" w:rsidRDefault="005A7772" w:rsidP="00F61A87">
            <w:pPr>
              <w:spacing w:beforeLines="50" w:afterLines="5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意</w:t>
            </w:r>
          </w:p>
          <w:p w:rsidR="005A7772" w:rsidRPr="0096194A" w:rsidRDefault="005A7772" w:rsidP="00F61A87">
            <w:pPr>
              <w:spacing w:beforeLines="50" w:afterLines="5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vAlign w:val="center"/>
          </w:tcPr>
          <w:p w:rsidR="005A7772" w:rsidRPr="0096194A" w:rsidRDefault="005A7772" w:rsidP="005A7772">
            <w:pPr>
              <w:spacing w:beforeLines="100" w:afterLines="50" w:line="5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96194A">
              <w:rPr>
                <w:rFonts w:ascii="宋体" w:hAnsi="宋体" w:hint="eastAsia"/>
                <w:sz w:val="24"/>
                <w:szCs w:val="24"/>
              </w:rPr>
              <w:t>经审核，并在本单位公示</w:t>
            </w:r>
            <w:r w:rsidRPr="0096194A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96194A">
              <w:rPr>
                <w:rFonts w:ascii="宋体" w:hAnsi="宋体" w:hint="eastAsia"/>
                <w:sz w:val="24"/>
                <w:szCs w:val="24"/>
              </w:rPr>
              <w:t>个工作日，无异议，现批准该同学获得研究生国家奖学金。</w:t>
            </w:r>
          </w:p>
          <w:p w:rsidR="005A7772" w:rsidRPr="0096194A" w:rsidRDefault="005A7772" w:rsidP="005A7772">
            <w:pPr>
              <w:spacing w:beforeLines="100" w:afterLines="50" w:line="5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</w:p>
          <w:p w:rsidR="005A7772" w:rsidRPr="0096194A" w:rsidRDefault="005A7772" w:rsidP="005A7772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31680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 w:hint="eastAsia"/>
                <w:sz w:val="24"/>
                <w:szCs w:val="24"/>
              </w:rPr>
              <w:t>（培养单位公章）</w:t>
            </w:r>
          </w:p>
          <w:p w:rsidR="005A7772" w:rsidRPr="0096194A" w:rsidRDefault="005A7772" w:rsidP="0096194A">
            <w:pPr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5A7772" w:rsidRPr="0096194A" w:rsidRDefault="005A7772" w:rsidP="005A7772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31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9619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194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5A7772" w:rsidRPr="0096194A" w:rsidRDefault="005A7772" w:rsidP="0096194A">
      <w:pPr>
        <w:widowControl/>
        <w:adjustRightInd w:val="0"/>
        <w:snapToGrid w:val="0"/>
        <w:jc w:val="left"/>
        <w:rPr>
          <w:rFonts w:ascii="黑体" w:eastAsia="黑体" w:hAnsi="宋体" w:cs="宋体"/>
          <w:kern w:val="0"/>
          <w:sz w:val="28"/>
          <w:szCs w:val="28"/>
        </w:rPr>
        <w:sectPr w:rsidR="005A7772" w:rsidRPr="0096194A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A7772" w:rsidRPr="00CB03E6" w:rsidRDefault="005A7772" w:rsidP="00FB14F1">
      <w:pPr>
        <w:adjustRightInd w:val="0"/>
        <w:snapToGrid w:val="0"/>
        <w:spacing w:beforeLines="200" w:line="360" w:lineRule="auto"/>
        <w:ind w:firstLineChars="200" w:firstLine="31680"/>
        <w:jc w:val="center"/>
        <w:rPr>
          <w:rFonts w:ascii="仿宋_GB2312" w:eastAsia="仿宋_GB2312" w:hAnsi="宋体"/>
          <w:b/>
          <w:sz w:val="32"/>
          <w:szCs w:val="32"/>
        </w:rPr>
      </w:pPr>
      <w:r w:rsidRPr="00CB03E6">
        <w:rPr>
          <w:rFonts w:ascii="仿宋_GB2312" w:eastAsia="仿宋_GB2312" w:hAnsi="宋体" w:hint="eastAsia"/>
          <w:b/>
          <w:color w:val="333333"/>
          <w:sz w:val="32"/>
          <w:szCs w:val="32"/>
        </w:rPr>
        <w:t>《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研究生</w:t>
      </w:r>
      <w:r w:rsidRPr="00CB03E6">
        <w:rPr>
          <w:rFonts w:ascii="仿宋_GB2312" w:eastAsia="仿宋_GB2312" w:hAnsi="宋体" w:hint="eastAsia"/>
          <w:b/>
          <w:color w:val="333333"/>
          <w:sz w:val="32"/>
          <w:szCs w:val="32"/>
        </w:rPr>
        <w:t>国家奖学金申请审批表》填写说明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请</w:t>
      </w:r>
      <w:r w:rsidRPr="00CB03E6">
        <w:rPr>
          <w:rFonts w:ascii="仿宋_GB2312" w:eastAsia="仿宋_GB2312" w:hAnsi="仿宋" w:hint="eastAsia"/>
          <w:sz w:val="28"/>
          <w:szCs w:val="28"/>
        </w:rPr>
        <w:t>下载《</w:t>
      </w:r>
      <w:r>
        <w:rPr>
          <w:rFonts w:ascii="仿宋_GB2312" w:eastAsia="仿宋_GB2312" w:hAnsi="仿宋" w:hint="eastAsia"/>
          <w:sz w:val="28"/>
          <w:szCs w:val="28"/>
        </w:rPr>
        <w:t>研究生</w:t>
      </w:r>
      <w:r w:rsidRPr="00CB03E6">
        <w:rPr>
          <w:rFonts w:ascii="仿宋_GB2312" w:eastAsia="仿宋_GB2312" w:hAnsi="仿宋" w:hint="eastAsia"/>
          <w:sz w:val="28"/>
          <w:szCs w:val="28"/>
        </w:rPr>
        <w:t>国家奖学金申请审批表》</w:t>
      </w:r>
      <w:r>
        <w:rPr>
          <w:rFonts w:ascii="仿宋_GB2312" w:eastAsia="仿宋_GB2312" w:hAnsi="仿宋" w:hint="eastAsia"/>
          <w:sz w:val="28"/>
          <w:szCs w:val="28"/>
        </w:rPr>
        <w:t>（用</w:t>
      </w:r>
      <w:r>
        <w:rPr>
          <w:rFonts w:ascii="仿宋_GB2312" w:eastAsia="仿宋_GB2312" w:hAnsi="仿宋"/>
          <w:sz w:val="28"/>
          <w:szCs w:val="28"/>
        </w:rPr>
        <w:t>A4</w:t>
      </w:r>
      <w:r>
        <w:rPr>
          <w:rFonts w:ascii="仿宋_GB2312" w:eastAsia="仿宋_GB2312" w:hAnsi="仿宋" w:hint="eastAsia"/>
          <w:sz w:val="28"/>
          <w:szCs w:val="28"/>
        </w:rPr>
        <w:t>纸，正反面打印）</w:t>
      </w:r>
      <w:r w:rsidRPr="00CB03E6">
        <w:rPr>
          <w:rFonts w:ascii="仿宋_GB2312" w:eastAsia="仿宋_GB2312" w:hAnsi="仿宋" w:hint="eastAsia"/>
          <w:sz w:val="28"/>
          <w:szCs w:val="28"/>
        </w:rPr>
        <w:t>认真填写。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 w:rsidRPr="00CB03E6">
        <w:rPr>
          <w:rFonts w:ascii="仿宋_GB2312" w:eastAsia="仿宋_GB2312" w:hAnsi="仿宋"/>
          <w:sz w:val="28"/>
          <w:szCs w:val="28"/>
        </w:rPr>
        <w:t xml:space="preserve">1. </w:t>
      </w:r>
      <w:r w:rsidRPr="00CB03E6">
        <w:rPr>
          <w:rFonts w:ascii="仿宋_GB2312" w:eastAsia="仿宋_GB2312" w:hAnsi="仿宋" w:hint="eastAsia"/>
          <w:sz w:val="28"/>
          <w:szCs w:val="28"/>
        </w:rPr>
        <w:t>表格为一页，正反两面，不得随意增加页数。</w:t>
      </w:r>
      <w:r w:rsidRPr="00CB03E6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CB03E6">
        <w:rPr>
          <w:rFonts w:ascii="仿宋_GB2312" w:eastAsia="仿宋_GB2312" w:hAnsi="仿宋" w:hint="eastAsia"/>
          <w:sz w:val="28"/>
          <w:szCs w:val="28"/>
        </w:rPr>
        <w:t>不得涂改数据或出现空白项。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表格中“基本情况”和“申请理由”栏由学生本人填写，其他各项必须由学校有关部门填写。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表格中“申请理由”栏的填写应当全面详实，</w:t>
      </w:r>
      <w:r w:rsidRPr="00CB03E6">
        <w:rPr>
          <w:rFonts w:ascii="仿宋_GB2312" w:eastAsia="仿宋_GB2312" w:hAnsi="宋体" w:hint="eastAsia"/>
          <w:sz w:val="28"/>
          <w:szCs w:val="28"/>
        </w:rPr>
        <w:t>能够如实反映学生学习</w:t>
      </w:r>
      <w:r w:rsidRPr="00CB03E6">
        <w:rPr>
          <w:rFonts w:ascii="仿宋_GB2312" w:eastAsia="仿宋_GB2312" w:hAnsi="仿宋" w:hint="eastAsia"/>
          <w:sz w:val="28"/>
          <w:szCs w:val="28"/>
        </w:rPr>
        <w:t>成绩优异</w:t>
      </w:r>
      <w:r w:rsidRPr="00CB03E6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科研能力显著、发展潜力突出、道德品质优良等。</w:t>
      </w:r>
      <w:r w:rsidRPr="00CB03E6">
        <w:rPr>
          <w:rFonts w:ascii="仿宋_GB2312" w:eastAsia="仿宋_GB2312" w:hAnsi="仿宋" w:hint="eastAsia"/>
          <w:sz w:val="28"/>
          <w:szCs w:val="28"/>
        </w:rPr>
        <w:t>字数控制在</w:t>
      </w:r>
      <w:r>
        <w:rPr>
          <w:rFonts w:ascii="仿宋_GB2312" w:eastAsia="仿宋_GB2312" w:hAnsi="仿宋"/>
          <w:sz w:val="28"/>
          <w:szCs w:val="28"/>
        </w:rPr>
        <w:t>35</w:t>
      </w:r>
      <w:r w:rsidRPr="00CB03E6">
        <w:rPr>
          <w:rFonts w:ascii="仿宋_GB2312" w:eastAsia="仿宋_GB2312" w:hAnsi="仿宋"/>
          <w:sz w:val="28"/>
          <w:szCs w:val="28"/>
        </w:rPr>
        <w:t>0</w:t>
      </w:r>
      <w:r w:rsidRPr="00CB03E6">
        <w:rPr>
          <w:rFonts w:ascii="仿宋_GB2312" w:eastAsia="仿宋_GB2312" w:hAnsi="仿宋" w:hint="eastAsia"/>
          <w:sz w:val="28"/>
          <w:szCs w:val="28"/>
        </w:rPr>
        <w:t>字左右。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表格中“推荐意见”栏的填写应当</w:t>
      </w:r>
      <w:r>
        <w:rPr>
          <w:rFonts w:ascii="仿宋_GB2312" w:eastAsia="仿宋_GB2312" w:hAnsi="仿宋" w:hint="eastAsia"/>
          <w:sz w:val="28"/>
          <w:szCs w:val="28"/>
        </w:rPr>
        <w:t>叙述具体、行文简明扼要，内容</w:t>
      </w:r>
      <w:r w:rsidRPr="00CB03E6">
        <w:rPr>
          <w:rFonts w:ascii="仿宋_GB2312" w:eastAsia="仿宋_GB2312" w:hAnsi="仿宋" w:hint="eastAsia"/>
          <w:sz w:val="28"/>
          <w:szCs w:val="28"/>
        </w:rPr>
        <w:t>在</w:t>
      </w:r>
      <w:r w:rsidRPr="00CB03E6">
        <w:rPr>
          <w:rFonts w:ascii="仿宋_GB2312" w:eastAsia="仿宋_GB2312" w:hAnsi="仿宋"/>
          <w:sz w:val="28"/>
          <w:szCs w:val="28"/>
        </w:rPr>
        <w:t>100</w:t>
      </w:r>
      <w:r w:rsidRPr="00CB03E6">
        <w:rPr>
          <w:rFonts w:ascii="仿宋_GB2312" w:eastAsia="仿宋_GB2312" w:hAnsi="仿宋" w:hint="eastAsia"/>
          <w:sz w:val="28"/>
          <w:szCs w:val="28"/>
        </w:rPr>
        <w:t>字左右。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推荐</w:t>
      </w:r>
      <w:r w:rsidRPr="00B52006">
        <w:rPr>
          <w:rFonts w:ascii="仿宋_GB2312" w:eastAsia="仿宋_GB2312" w:hAnsi="仿宋" w:hint="eastAsia"/>
          <w:sz w:val="28"/>
          <w:szCs w:val="28"/>
        </w:rPr>
        <w:t>人、</w:t>
      </w:r>
      <w:r w:rsidRPr="00B52006">
        <w:rPr>
          <w:rFonts w:ascii="仿宋_GB2312" w:eastAsia="仿宋_GB2312" w:hAnsi="Times New Roman" w:hint="eastAsia"/>
          <w:sz w:val="28"/>
          <w:szCs w:val="28"/>
        </w:rPr>
        <w:t>评审委员会主任委员</w:t>
      </w:r>
      <w:r w:rsidRPr="00B52006">
        <w:rPr>
          <w:rFonts w:ascii="仿宋_GB2312" w:eastAsia="仿宋_GB2312" w:hAnsi="仿宋" w:hint="eastAsia"/>
          <w:sz w:val="28"/>
          <w:szCs w:val="28"/>
        </w:rPr>
        <w:t>和</w:t>
      </w:r>
      <w:r w:rsidRPr="00B52006">
        <w:rPr>
          <w:rFonts w:ascii="仿宋_GB2312" w:eastAsia="仿宋_GB2312" w:hAnsi="Times New Roman" w:hint="eastAsia"/>
          <w:sz w:val="28"/>
          <w:szCs w:val="28"/>
        </w:rPr>
        <w:t>基层单位主管领导</w:t>
      </w:r>
      <w:r w:rsidRPr="00CB03E6">
        <w:rPr>
          <w:rFonts w:ascii="仿宋_GB2312" w:eastAsia="仿宋_GB2312" w:hAnsi="仿宋" w:hint="eastAsia"/>
          <w:sz w:val="28"/>
          <w:szCs w:val="28"/>
        </w:rPr>
        <w:t>同志必须签名，不得由他人代写推荐意见或</w:t>
      </w:r>
      <w:r>
        <w:rPr>
          <w:rFonts w:ascii="仿宋_GB2312" w:eastAsia="仿宋_GB2312" w:hAnsi="仿宋" w:hint="eastAsia"/>
          <w:sz w:val="28"/>
          <w:szCs w:val="28"/>
        </w:rPr>
        <w:t>使用</w:t>
      </w:r>
      <w:r w:rsidRPr="00CB03E6">
        <w:rPr>
          <w:rFonts w:ascii="仿宋_GB2312" w:eastAsia="仿宋_GB2312" w:hAnsi="仿宋" w:hint="eastAsia"/>
          <w:sz w:val="28"/>
          <w:szCs w:val="28"/>
        </w:rPr>
        <w:t>签名</w:t>
      </w:r>
      <w:r>
        <w:rPr>
          <w:rFonts w:ascii="仿宋_GB2312" w:eastAsia="仿宋_GB2312" w:hAnsi="仿宋" w:hint="eastAsia"/>
          <w:sz w:val="28"/>
          <w:szCs w:val="28"/>
        </w:rPr>
        <w:t>章</w:t>
      </w:r>
      <w:r w:rsidRPr="00CB03E6">
        <w:rPr>
          <w:rFonts w:ascii="仿宋_GB2312" w:eastAsia="仿宋_GB2312" w:hAnsi="仿宋" w:hint="eastAsia"/>
          <w:sz w:val="28"/>
          <w:szCs w:val="28"/>
        </w:rPr>
        <w:t>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表格中“</w:t>
      </w:r>
      <w:r>
        <w:rPr>
          <w:rFonts w:ascii="仿宋_GB2312" w:eastAsia="仿宋_GB2312" w:hAnsi="仿宋" w:hint="eastAsia"/>
          <w:sz w:val="28"/>
          <w:szCs w:val="28"/>
        </w:rPr>
        <w:t>培养单位</w:t>
      </w:r>
      <w:r w:rsidRPr="00CB03E6">
        <w:rPr>
          <w:rFonts w:ascii="仿宋_GB2312" w:eastAsia="仿宋_GB2312" w:hAnsi="仿宋" w:hint="eastAsia"/>
          <w:sz w:val="28"/>
          <w:szCs w:val="28"/>
        </w:rPr>
        <w:t>意见”栏必须加盖学校公章。</w:t>
      </w:r>
    </w:p>
    <w:p w:rsidR="005A7772" w:rsidRPr="00CB03E6" w:rsidRDefault="005A7772" w:rsidP="00FB14F1">
      <w:pPr>
        <w:adjustRightInd w:val="0"/>
        <w:snapToGrid w:val="0"/>
        <w:spacing w:line="560" w:lineRule="exact"/>
        <w:ind w:firstLineChars="200" w:firstLine="31680"/>
        <w:rPr>
          <w:rFonts w:ascii="仿宋" w:eastAsia="仿宋" w:hAnsi="仿宋"/>
          <w:sz w:val="10"/>
          <w:szCs w:val="10"/>
        </w:rPr>
      </w:pPr>
      <w:r>
        <w:rPr>
          <w:rFonts w:ascii="仿宋_GB2312" w:eastAsia="仿宋_GB2312" w:hAnsi="仿宋"/>
          <w:sz w:val="28"/>
          <w:szCs w:val="28"/>
        </w:rPr>
        <w:t>7</w:t>
      </w:r>
      <w:r w:rsidRPr="00CB03E6">
        <w:rPr>
          <w:rFonts w:ascii="仿宋_GB2312" w:eastAsia="仿宋_GB2312" w:hAnsi="仿宋"/>
          <w:sz w:val="28"/>
          <w:szCs w:val="28"/>
        </w:rPr>
        <w:t xml:space="preserve">. </w:t>
      </w:r>
      <w:r w:rsidRPr="00CB03E6">
        <w:rPr>
          <w:rFonts w:ascii="仿宋_GB2312" w:eastAsia="仿宋_GB2312" w:hAnsi="仿宋" w:hint="eastAsia"/>
          <w:sz w:val="28"/>
          <w:szCs w:val="28"/>
        </w:rPr>
        <w:t>表格上报一律使用原件，不得使用复印件。</w:t>
      </w:r>
    </w:p>
    <w:p w:rsidR="005A7772" w:rsidRPr="00CB03E6" w:rsidRDefault="005A7772"/>
    <w:sectPr w:rsidR="005A7772" w:rsidRPr="00CB03E6" w:rsidSect="00F41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72" w:rsidRDefault="005A7772" w:rsidP="00CB03E6">
      <w:r>
        <w:separator/>
      </w:r>
    </w:p>
  </w:endnote>
  <w:endnote w:type="continuationSeparator" w:id="0">
    <w:p w:rsidR="005A7772" w:rsidRDefault="005A7772" w:rsidP="00CB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Lingoes Unicode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72" w:rsidRDefault="005A7772" w:rsidP="000E7EF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72" w:rsidRPr="001B7587" w:rsidRDefault="005A7772" w:rsidP="001B7587">
    <w:pPr>
      <w:pStyle w:val="Footer"/>
      <w:ind w:firstLine="560"/>
      <w:jc w:val="center"/>
      <w:rPr>
        <w:rFonts w:ascii="宋体"/>
        <w:sz w:val="28"/>
        <w:szCs w:val="28"/>
      </w:rPr>
    </w:pPr>
    <w:r w:rsidRPr="001B7587">
      <w:rPr>
        <w:rFonts w:ascii="宋体" w:hAnsi="宋体"/>
        <w:sz w:val="28"/>
        <w:szCs w:val="28"/>
      </w:rPr>
      <w:fldChar w:fldCharType="begin"/>
    </w:r>
    <w:r w:rsidRPr="001B7587">
      <w:rPr>
        <w:rFonts w:ascii="宋体" w:hAnsi="宋体"/>
        <w:sz w:val="28"/>
        <w:szCs w:val="28"/>
      </w:rPr>
      <w:instrText xml:space="preserve"> PAGE   \* MERGEFORMAT </w:instrText>
    </w:r>
    <w:r w:rsidRPr="001B7587">
      <w:rPr>
        <w:rFonts w:ascii="宋体" w:hAnsi="宋体"/>
        <w:sz w:val="28"/>
        <w:szCs w:val="28"/>
      </w:rPr>
      <w:fldChar w:fldCharType="separate"/>
    </w:r>
    <w:r w:rsidRPr="00FB14F1">
      <w:rPr>
        <w:rFonts w:ascii="宋体" w:hAnsi="宋体"/>
        <w:noProof/>
        <w:sz w:val="28"/>
        <w:szCs w:val="28"/>
        <w:lang w:val="zh-CN"/>
      </w:rPr>
      <w:t>3</w:t>
    </w:r>
    <w:r w:rsidRPr="001B7587">
      <w:rPr>
        <w:rFonts w:ascii="宋体" w:hAnsi="宋体"/>
        <w:sz w:val="28"/>
        <w:szCs w:val="28"/>
      </w:rPr>
      <w:fldChar w:fldCharType="end"/>
    </w:r>
  </w:p>
  <w:p w:rsidR="005A7772" w:rsidRDefault="005A7772" w:rsidP="00A26A27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72" w:rsidRDefault="005A7772" w:rsidP="000E7EFE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72" w:rsidRDefault="005A7772" w:rsidP="00CB03E6">
      <w:r>
        <w:separator/>
      </w:r>
    </w:p>
  </w:footnote>
  <w:footnote w:type="continuationSeparator" w:id="0">
    <w:p w:rsidR="005A7772" w:rsidRDefault="005A7772" w:rsidP="00CB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72" w:rsidRDefault="005A7772" w:rsidP="000E7EFE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72" w:rsidRDefault="005A7772" w:rsidP="000E7EFE">
    <w:pPr>
      <w:pStyle w:val="Header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72" w:rsidRDefault="005A7772" w:rsidP="000E7EFE">
    <w:pPr>
      <w:pStyle w:val="Header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504"/>
    <w:rsid w:val="00031B43"/>
    <w:rsid w:val="00074EE7"/>
    <w:rsid w:val="00081ACE"/>
    <w:rsid w:val="000C111B"/>
    <w:rsid w:val="000E7EFE"/>
    <w:rsid w:val="001029BE"/>
    <w:rsid w:val="00167445"/>
    <w:rsid w:val="001B1927"/>
    <w:rsid w:val="001B7587"/>
    <w:rsid w:val="001C0D53"/>
    <w:rsid w:val="001C41F5"/>
    <w:rsid w:val="001E393B"/>
    <w:rsid w:val="00211294"/>
    <w:rsid w:val="00221497"/>
    <w:rsid w:val="00234885"/>
    <w:rsid w:val="00275A9D"/>
    <w:rsid w:val="00284D01"/>
    <w:rsid w:val="002B2439"/>
    <w:rsid w:val="002E4DEB"/>
    <w:rsid w:val="0030753D"/>
    <w:rsid w:val="003D2EA2"/>
    <w:rsid w:val="00400CA4"/>
    <w:rsid w:val="00471671"/>
    <w:rsid w:val="004F7255"/>
    <w:rsid w:val="00582D70"/>
    <w:rsid w:val="005A7772"/>
    <w:rsid w:val="005F335E"/>
    <w:rsid w:val="00600E38"/>
    <w:rsid w:val="0060637D"/>
    <w:rsid w:val="00611257"/>
    <w:rsid w:val="00613527"/>
    <w:rsid w:val="00674FD3"/>
    <w:rsid w:val="006A5002"/>
    <w:rsid w:val="006C6C98"/>
    <w:rsid w:val="006D4A49"/>
    <w:rsid w:val="006F6CA7"/>
    <w:rsid w:val="007A38EE"/>
    <w:rsid w:val="007B2F20"/>
    <w:rsid w:val="007B3245"/>
    <w:rsid w:val="007E214B"/>
    <w:rsid w:val="0086622D"/>
    <w:rsid w:val="008D4260"/>
    <w:rsid w:val="008E38FD"/>
    <w:rsid w:val="00934571"/>
    <w:rsid w:val="0095009E"/>
    <w:rsid w:val="0096194A"/>
    <w:rsid w:val="009F53BD"/>
    <w:rsid w:val="00A26A27"/>
    <w:rsid w:val="00A5772D"/>
    <w:rsid w:val="00B00614"/>
    <w:rsid w:val="00B52006"/>
    <w:rsid w:val="00B5361A"/>
    <w:rsid w:val="00B77A8E"/>
    <w:rsid w:val="00BD138F"/>
    <w:rsid w:val="00BD647C"/>
    <w:rsid w:val="00C13897"/>
    <w:rsid w:val="00C55CD3"/>
    <w:rsid w:val="00C67E04"/>
    <w:rsid w:val="00CB03E6"/>
    <w:rsid w:val="00DA4761"/>
    <w:rsid w:val="00E066DE"/>
    <w:rsid w:val="00E5379B"/>
    <w:rsid w:val="00E53EB7"/>
    <w:rsid w:val="00E86CB5"/>
    <w:rsid w:val="00E96B67"/>
    <w:rsid w:val="00ED5B2D"/>
    <w:rsid w:val="00F06ED1"/>
    <w:rsid w:val="00F07E61"/>
    <w:rsid w:val="00F14E70"/>
    <w:rsid w:val="00F4192D"/>
    <w:rsid w:val="00F55CF0"/>
    <w:rsid w:val="00F61A87"/>
    <w:rsid w:val="00F64504"/>
    <w:rsid w:val="00FB14F1"/>
    <w:rsid w:val="00FB5779"/>
    <w:rsid w:val="00FC1697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3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0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3E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55C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7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2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76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1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7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1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8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2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20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17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18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17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155992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2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162</Words>
  <Characters>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基本情况</dc:title>
  <dc:subject/>
  <dc:creator>user</dc:creator>
  <cp:keywords/>
  <dc:description/>
  <cp:lastModifiedBy>陈磊</cp:lastModifiedBy>
  <cp:revision>3</cp:revision>
  <dcterms:created xsi:type="dcterms:W3CDTF">2013-01-22T09:14:00Z</dcterms:created>
  <dcterms:modified xsi:type="dcterms:W3CDTF">2013-01-22T09:23:00Z</dcterms:modified>
</cp:coreProperties>
</file>